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附件1</w:t>
      </w:r>
    </w:p>
    <w:p>
      <w:pPr>
        <w:snapToGrid w:val="0"/>
        <w:jc w:val="center"/>
        <w:rPr>
          <w:rFonts w:hint="eastAsia" w:ascii="方正小标宋简体" w:hAnsi="Courier New" w:eastAsia="方正小标宋简体" w:cs="Courier New"/>
          <w:color w:val="000000"/>
          <w:kern w:val="0"/>
          <w:sz w:val="44"/>
          <w:szCs w:val="44"/>
        </w:rPr>
      </w:pPr>
      <w:r>
        <w:rPr>
          <w:rFonts w:hint="eastAsia" w:ascii="方正小标宋简体" w:hAnsi="Courier New" w:eastAsia="方正小标宋简体" w:cs="Courier New"/>
          <w:color w:val="000000"/>
          <w:kern w:val="0"/>
          <w:sz w:val="44"/>
          <w:szCs w:val="44"/>
        </w:rPr>
        <w:t>河南省2018年小学教育（全科教师）专业</w:t>
      </w:r>
    </w:p>
    <w:p>
      <w:pPr>
        <w:snapToGrid w:val="0"/>
        <w:ind w:firstLine="1120" w:firstLineChars="25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方正小标宋简体" w:hAnsi="Courier New" w:eastAsia="方正小标宋简体" w:cs="Courier New"/>
          <w:color w:val="000000"/>
          <w:kern w:val="0"/>
          <w:sz w:val="44"/>
          <w:szCs w:val="44"/>
        </w:rPr>
        <w:t>本科层次定向招生区域分布表</w:t>
      </w:r>
    </w:p>
    <w:tbl>
      <w:tblPr>
        <w:tblStyle w:val="6"/>
        <w:tblW w:w="8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1134"/>
        <w:gridCol w:w="1276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定向招生院校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招生计划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定向设岗县（市）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计划分配数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省辖市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2"/>
              </w:rPr>
            </w:pPr>
            <w:r>
              <w:rPr>
                <w:rFonts w:hint="eastAsia" w:ascii="黑体" w:hAnsi="宋体" w:eastAsia="黑体" w:cs="宋体"/>
                <w:szCs w:val="22"/>
              </w:rPr>
              <w:t>县（市）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总计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信阳师范学院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27" w:firstLineChars="150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144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信阳市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新县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8" w:firstLineChars="100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罗山县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光山县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息县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淮滨县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潢川县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商城县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驻马店市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汝南县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上蔡县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确山县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正阳县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泌阳县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遂平县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洛阳师范学院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137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三门峡市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卢氏县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灵宝市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洛阳市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偃师市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孟津县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新安县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伊川县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宜阳县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汝阳县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洛宁县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嵩县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栾川县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直管县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汝州市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周口师范学院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周口市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西华县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太康县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商水县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扶沟县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郸城县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沈丘县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项城市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淮阳县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直管县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兰考县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商丘师范学院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129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商丘市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宁陵县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柘城县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民权县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睢县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虞城县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平顶山市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鲁山县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叶县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宝丰县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郏县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舞钢市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安阳师范学院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184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安阳市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林州市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内黄县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汤阴县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安阳县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鹤壁市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浚县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淇县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新乡市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沈丘县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辉县市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获嘉县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延津县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封丘县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原阳县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濮阳市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濮阳县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清丰县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南乐县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范县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台前县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南阳师范学院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109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南阳市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方城县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淅川县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唐河县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济源市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济源市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直管县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邓州市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郑州师范学院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195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许昌市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禹州市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长葛市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鄢陵县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襄城县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郑州市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中牟县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开封市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杞县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漯河市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舞阳县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临颍县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焦作市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沁阳市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孟州市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博爱县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武陟县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修武县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温县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直管县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巩义市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长垣县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永城市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滑县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固始县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鹿邑县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2"/>
              </w:rPr>
              <w:t>新蔡县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9</w:t>
            </w:r>
          </w:p>
        </w:tc>
      </w:tr>
    </w:tbl>
    <w:p>
      <w:pPr>
        <w:rPr>
          <w:rFonts w:ascii="黑体" w:hAnsi="黑体" w:eastAsia="黑体"/>
          <w:color w:val="000000"/>
          <w:sz w:val="30"/>
          <w:szCs w:val="30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1764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F48A4"/>
    <w:rsid w:val="650F48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eastAsia="仿宋_GB2312"/>
      <w:sz w:val="32"/>
      <w:szCs w:val="32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  <w:rPr>
      <w:rFonts w:ascii="Times New Roman" w:hAnsi="Times New Roman" w:eastAsia="仿宋_GB2312"/>
      <w:sz w:val="32"/>
      <w:szCs w:val="32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2018-05-09T03:26:00Z</dcterms:created>
  <dc:creator>Haedu</dc:creator>
  <cp:lastModifiedBy>Haedu</cp:lastModifiedBy>
  <dcterms:modified xsi:type="dcterms:W3CDTF">2018-05-09T03:27:05Z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