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嘉善县公开招聘教师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非师范类应聘对象的专业要求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1.汉语言文学、汉语言、汉语国际教育、对外汉语专业；2.具有普通话二甲证书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数学、数学与应用数学、应用数学专业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社会与政治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政治学、哲学、历史学、地理科学、地理信息科学专业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7392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计算科学与技术、教育技术学、网络工程、软件工程、数字媒体技术、计算机及应用专业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</w:t>
      </w:r>
    </w:p>
    <w:p>
      <w:r>
        <w:rPr>
          <w:rFonts w:ascii="仿宋_GB2312" w:hAnsi="华文中宋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1129"/>
    <w:rsid w:val="69FF11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2018-11-14T09:52:00Z</dcterms:created>
  <dc:creator>zrt</dc:creator>
  <cp:lastModifiedBy>zrt</cp:lastModifiedBy>
  <dcterms:modified xsi:type="dcterms:W3CDTF">2018-11-14T09:53:44Z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