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件2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2021年清丰县事业单位公开招聘报名表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F674FCB"/>
    <w:rsid w:val="291A0A26"/>
    <w:rsid w:val="292E0440"/>
    <w:rsid w:val="2CE34A18"/>
    <w:rsid w:val="35357BE5"/>
    <w:rsid w:val="3DA22CCF"/>
    <w:rsid w:val="3E05747B"/>
    <w:rsid w:val="4D445D1D"/>
    <w:rsid w:val="5AB554D9"/>
    <w:rsid w:val="5D137C72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cp:lastPrinted>2021-05-31T01:47:00Z</cp:lastPrinted>
  <dcterms:modified xsi:type="dcterms:W3CDTF">2021-06-02T02:01:37Z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1089012F3F214AC98600088A0C4D60FF</vt:lpwstr>
  </property>
</Properties>
</file>