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20" w:rsidRDefault="00A52B20">
      <w:pPr>
        <w:jc w:val="left"/>
        <w:textAlignment w:val="baseline"/>
        <w:rPr>
          <w:rFonts w:ascii="仿宋_GB2312" w:eastAsia="仿宋_GB2312"/>
          <w:color w:val="000000"/>
          <w:sz w:val="22"/>
        </w:rPr>
      </w:pPr>
    </w:p>
    <w:p w:rsidR="00A52B20" w:rsidRDefault="00A52B20">
      <w:pPr>
        <w:jc w:val="left"/>
        <w:textAlignment w:val="baseline"/>
        <w:rPr>
          <w:rFonts w:ascii="仿宋_GB2312" w:eastAsia="仿宋_GB2312"/>
          <w:color w:val="000000"/>
          <w:sz w:val="22"/>
        </w:rPr>
      </w:pPr>
      <w:r>
        <w:rPr>
          <w:rFonts w:ascii="仿宋_GB2312" w:eastAsia="仿宋_GB2312" w:hint="eastAsia"/>
          <w:color w:val="000000"/>
          <w:sz w:val="22"/>
        </w:rPr>
        <w:t>附件</w:t>
      </w:r>
    </w:p>
    <w:p w:rsidR="00A52B20" w:rsidRDefault="00A52B20">
      <w:pPr>
        <w:spacing w:line="560" w:lineRule="exact"/>
        <w:jc w:val="center"/>
        <w:textAlignment w:val="baseline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仁怀市中等职业学校</w:t>
      </w:r>
    </w:p>
    <w:p w:rsidR="00A52B20" w:rsidRDefault="00A52B20">
      <w:pPr>
        <w:spacing w:line="560" w:lineRule="exact"/>
        <w:jc w:val="center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bCs/>
          <w:color w:val="000000"/>
          <w:sz w:val="32"/>
          <w:szCs w:val="32"/>
        </w:rPr>
        <w:t>2021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年秋季学期公开招聘外聘教师职位计划表</w:t>
      </w:r>
    </w:p>
    <w:tbl>
      <w:tblPr>
        <w:tblpPr w:leftFromText="180" w:rightFromText="180" w:vertAnchor="text" w:horzAnchor="page" w:tblpX="1477" w:tblpY="230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1800"/>
        <w:gridCol w:w="5424"/>
        <w:gridCol w:w="816"/>
      </w:tblGrid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科目（专业）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聘用条件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人数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能胜任高中语文学科教学，本科学历，高级中学教师资格证。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能胜任高中英语学科教学，本科学历，高级中学教师资格证。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能胜任中职思政学科教学，本科学历，高级中学教师资格证。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历史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能胜任高中历史学科教学，本科学历，高级中学教师资格证。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A52B20" w:rsidRPr="00C63A2F" w:rsidTr="00C63A2F">
        <w:trPr>
          <w:trHeight w:val="478"/>
        </w:trPr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能胜任计算机网络软硬件相关课程，本科学历，中教资格证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bookmarkEnd w:id="0"/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市场营销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能胜任市场营销及白酒销售相关课程，大专学历。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A52B20" w:rsidRPr="00C63A2F" w:rsidTr="00C63A2F">
        <w:tc>
          <w:tcPr>
            <w:tcW w:w="900" w:type="dxa"/>
            <w:vAlign w:val="center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中式烹饪</w:t>
            </w:r>
          </w:p>
        </w:tc>
        <w:tc>
          <w:tcPr>
            <w:tcW w:w="5424" w:type="dxa"/>
            <w:vAlign w:val="center"/>
          </w:tcPr>
          <w:p w:rsidR="00A52B20" w:rsidRPr="00C63A2F" w:rsidRDefault="00A52B20" w:rsidP="00C63A2F">
            <w:pPr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具有大专以上学历或具备中式烹饪相关的高级职业资格证，能胜任中餐烹饪类课程（刀工、勺工、热菜烹调、食品雕刻、果酱艺术等课程），若专业技术过硬，可适当放宽学历。</w:t>
            </w:r>
          </w:p>
        </w:tc>
        <w:tc>
          <w:tcPr>
            <w:tcW w:w="816" w:type="dxa"/>
            <w:vAlign w:val="center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能胜任职校体育相关课程，本科学历，高中教师资格证。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幼儿保育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能胜任幼儿保育相关课程，本科学历。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A52B20" w:rsidRPr="00C63A2F" w:rsidTr="00C63A2F">
        <w:trPr>
          <w:trHeight w:val="524"/>
        </w:trPr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能胜任高中地理学科教学，本科学历，高级中学教师资格证。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能胜任高中生物学科教学，本科学历，高级中学教师资格证。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能胜任中职体育学科教学，本科学历，高级中学教师资格证。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白酒酿造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能胜任白酒生产、安全管理等课程。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汽车维修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能胜任汽车维修实训课程。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城市轨道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cs="仿宋_GB2312" w:hint="eastAsia"/>
                <w:sz w:val="20"/>
                <w:szCs w:val="20"/>
                <w:lang/>
              </w:rPr>
              <w:t>具有大专以上学历，所学专业是城市轨道或高铁乘务专业，能胜任城市轨道的课程，特别是高铁乘务实训课程。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航空服务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cs="仿宋_GB2312" w:hint="eastAsia"/>
                <w:sz w:val="20"/>
                <w:szCs w:val="20"/>
                <w:lang/>
              </w:rPr>
              <w:t>具有大专以上学历，所学专业是航空服务或地勤服务，能胜任航空服务的课程，特别是地面服务实训课程。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能胜任中职舞蹈学科教学，本科学历，高级中学教师资格证。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A52B20" w:rsidRPr="00C63A2F" w:rsidTr="00C63A2F">
        <w:tc>
          <w:tcPr>
            <w:tcW w:w="900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电子商务</w:t>
            </w:r>
          </w:p>
        </w:tc>
        <w:tc>
          <w:tcPr>
            <w:tcW w:w="5424" w:type="dxa"/>
          </w:tcPr>
          <w:p w:rsidR="00A52B20" w:rsidRPr="00C63A2F" w:rsidRDefault="00A52B20" w:rsidP="00C63A2F">
            <w:pPr>
              <w:spacing w:line="560" w:lineRule="exact"/>
              <w:jc w:val="left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能胜任中职电子商务学科教学，本科学历，中学教师资格证。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A52B20" w:rsidRPr="00C63A2F" w:rsidTr="00C63A2F">
        <w:tc>
          <w:tcPr>
            <w:tcW w:w="8124" w:type="dxa"/>
            <w:gridSpan w:val="3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C63A2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16" w:type="dxa"/>
          </w:tcPr>
          <w:p w:rsidR="00A52B20" w:rsidRPr="00C63A2F" w:rsidRDefault="00A52B20" w:rsidP="00C63A2F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C63A2F">
              <w:rPr>
                <w:rFonts w:ascii="仿宋_GB2312" w:eastAsia="仿宋_GB2312"/>
                <w:color w:val="000000"/>
                <w:sz w:val="28"/>
                <w:szCs w:val="28"/>
              </w:rPr>
              <w:t>32</w:t>
            </w:r>
          </w:p>
        </w:tc>
      </w:tr>
    </w:tbl>
    <w:p w:rsidR="00A52B20" w:rsidRDefault="00A52B20">
      <w:pPr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/>
      </w:r>
    </w:p>
    <w:p w:rsidR="00A52B20" w:rsidRDefault="00A52B20">
      <w:pPr>
        <w:widowControl/>
        <w:snapToGrid w:val="0"/>
        <w:spacing w:line="360" w:lineRule="exact"/>
        <w:jc w:val="left"/>
        <w:textAlignment w:val="baseline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Lucida Sans" w:cs="宋体" w:hint="eastAsia"/>
          <w:color w:val="333333"/>
          <w:spacing w:val="-6"/>
          <w:kern w:val="0"/>
          <w:sz w:val="22"/>
        </w:rPr>
        <w:t>附件</w:t>
      </w:r>
      <w:r>
        <w:rPr>
          <w:rFonts w:ascii="仿宋_GB2312" w:eastAsia="仿宋_GB2312" w:hAnsi="Lucida Sans" w:cs="宋体"/>
          <w:color w:val="333333"/>
          <w:spacing w:val="-6"/>
          <w:kern w:val="0"/>
          <w:sz w:val="22"/>
        </w:rPr>
        <w:t>2</w:t>
      </w:r>
      <w:r>
        <w:rPr>
          <w:rFonts w:ascii="仿宋_GB2312" w:eastAsia="仿宋_GB2312" w:hAnsi="Lucida Sans" w:cs="宋体" w:hint="eastAsia"/>
          <w:color w:val="333333"/>
          <w:spacing w:val="-6"/>
          <w:kern w:val="0"/>
          <w:sz w:val="22"/>
        </w:rPr>
        <w:t>：</w:t>
      </w:r>
    </w:p>
    <w:p w:rsidR="00A52B20" w:rsidRDefault="00A52B20">
      <w:pPr>
        <w:widowControl/>
        <w:snapToGrid w:val="0"/>
        <w:spacing w:line="360" w:lineRule="exact"/>
        <w:jc w:val="center"/>
        <w:textAlignment w:val="baseline"/>
        <w:rPr>
          <w:rFonts w:asci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color w:val="333333"/>
          <w:kern w:val="0"/>
          <w:sz w:val="32"/>
        </w:rPr>
        <w:t>仁怀市中等职业学校招聘外聘教师报名表</w:t>
      </w:r>
    </w:p>
    <w:p w:rsidR="00A52B20" w:rsidRDefault="00A52B20">
      <w:pPr>
        <w:widowControl/>
        <w:snapToGrid w:val="0"/>
        <w:spacing w:line="360" w:lineRule="exact"/>
        <w:jc w:val="center"/>
        <w:textAlignment w:val="baseline"/>
        <w:rPr>
          <w:rFonts w:ascii="宋体" w:cs="宋体"/>
          <w:color w:val="333333"/>
          <w:kern w:val="0"/>
          <w:sz w:val="24"/>
        </w:rPr>
      </w:pPr>
      <w:r>
        <w:rPr>
          <w:rFonts w:ascii="宋体" w:cs="宋体"/>
          <w:b/>
          <w:color w:val="333333"/>
          <w:kern w:val="0"/>
          <w:sz w:val="36"/>
        </w:rPr>
        <w:t> </w:t>
      </w:r>
    </w:p>
    <w:tbl>
      <w:tblPr>
        <w:tblW w:w="9468" w:type="dxa"/>
        <w:tblInd w:w="-5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2"/>
        <w:gridCol w:w="2256"/>
        <w:gridCol w:w="900"/>
        <w:gridCol w:w="252"/>
        <w:gridCol w:w="804"/>
        <w:gridCol w:w="1800"/>
        <w:gridCol w:w="2304"/>
      </w:tblGrid>
      <w:tr w:rsidR="00A52B20" w:rsidRPr="00C63A2F">
        <w:trPr>
          <w:trHeight w:val="590"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姓</w:t>
            </w: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 xml:space="preserve">    </w:t>
            </w: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宋体" w:hAnsi="宋体" w:cs="宋体" w:hint="eastAsia"/>
                <w:color w:val="333333"/>
                <w:kern w:val="0"/>
                <w:sz w:val="24"/>
              </w:rPr>
              <w:t>拟聘专业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A52B20" w:rsidRPr="00C63A2F">
        <w:trPr>
          <w:trHeight w:val="590"/>
        </w:trPr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A52B20" w:rsidRPr="00C63A2F">
        <w:trPr>
          <w:trHeight w:val="590"/>
        </w:trPr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宋体" w:hAnsi="宋体" w:cs="宋体" w:hint="eastAsia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</w:tc>
      </w:tr>
      <w:tr w:rsidR="00A52B20" w:rsidRPr="00C63A2F">
        <w:trPr>
          <w:trHeight w:val="590"/>
        </w:trPr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4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2B20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546"/>
        </w:trPr>
        <w:tc>
          <w:tcPr>
            <w:tcW w:w="115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胜任课程</w:t>
            </w: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cs="Calibri" w:hint="eastAsia"/>
                <w:color w:val="333333"/>
                <w:kern w:val="0"/>
                <w:sz w:val="24"/>
              </w:rPr>
              <w:t>①</w:t>
            </w:r>
            <w:r w:rsidRPr="00C63A2F">
              <w:rPr>
                <w:rFonts w:cs="Calibri"/>
                <w:color w:val="333333"/>
                <w:kern w:val="0"/>
                <w:sz w:val="24"/>
              </w:rPr>
              <w:t xml:space="preserve">                   </w:t>
            </w:r>
            <w:r w:rsidRPr="00C63A2F">
              <w:rPr>
                <w:rFonts w:cs="Calibri" w:hint="eastAsia"/>
                <w:color w:val="333333"/>
                <w:kern w:val="0"/>
                <w:sz w:val="24"/>
              </w:rPr>
              <w:t>②</w:t>
            </w:r>
            <w:r w:rsidRPr="00C63A2F">
              <w:rPr>
                <w:rFonts w:cs="Calibri"/>
                <w:color w:val="333333"/>
                <w:kern w:val="0"/>
                <w:sz w:val="24"/>
              </w:rPr>
              <w:t xml:space="preserve">                   </w:t>
            </w:r>
            <w:r w:rsidRPr="00C63A2F">
              <w:rPr>
                <w:rFonts w:cs="Calibri" w:hint="eastAsia"/>
                <w:color w:val="333333"/>
                <w:kern w:val="0"/>
                <w:sz w:val="24"/>
              </w:rPr>
              <w:t>③</w:t>
            </w:r>
          </w:p>
        </w:tc>
      </w:tr>
      <w:tr w:rsidR="00A52B20" w:rsidRPr="00C63A2F">
        <w:trPr>
          <w:trHeight w:val="510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个人简历</w:t>
            </w:r>
          </w:p>
          <w:p w:rsidR="00A52B20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（高中起）</w:t>
            </w: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546"/>
        </w:trPr>
        <w:tc>
          <w:tcPr>
            <w:tcW w:w="11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546"/>
        </w:trPr>
        <w:tc>
          <w:tcPr>
            <w:tcW w:w="11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546"/>
        </w:trPr>
        <w:tc>
          <w:tcPr>
            <w:tcW w:w="11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546"/>
        </w:trPr>
        <w:tc>
          <w:tcPr>
            <w:tcW w:w="11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590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宋体" w:hAnsi="宋体" w:cs="宋体" w:hint="eastAsia"/>
                <w:color w:val="333333"/>
                <w:kern w:val="0"/>
                <w:sz w:val="24"/>
              </w:rPr>
              <w:t>获得奖励</w:t>
            </w:r>
          </w:p>
          <w:p w:rsidR="00A52B20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宋体" w:hAnsi="宋体" w:cs="宋体" w:hint="eastAsia"/>
                <w:color w:val="333333"/>
                <w:kern w:val="0"/>
                <w:sz w:val="24"/>
              </w:rPr>
              <w:t>与证书</w:t>
            </w: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590"/>
        </w:trPr>
        <w:tc>
          <w:tcPr>
            <w:tcW w:w="11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52B20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590"/>
        </w:trPr>
        <w:tc>
          <w:tcPr>
            <w:tcW w:w="11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590"/>
        </w:trPr>
        <w:tc>
          <w:tcPr>
            <w:tcW w:w="115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52B20" w:rsidRPr="00C63A2F">
        <w:trPr>
          <w:trHeight w:val="1399"/>
        </w:trPr>
        <w:tc>
          <w:tcPr>
            <w:tcW w:w="946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ind w:firstLineChars="200" w:firstLine="482"/>
              <w:jc w:val="left"/>
              <w:textAlignment w:val="baseline"/>
              <w:rPr>
                <w:rFonts w:ascii="宋体" w:cs="宋体"/>
                <w:b/>
                <w:bCs/>
                <w:color w:val="333333"/>
                <w:kern w:val="0"/>
                <w:sz w:val="24"/>
              </w:rPr>
            </w:pPr>
            <w:r w:rsidRPr="00C63A2F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本人承诺：本表所填写的内容真实准确完整。所提交的证件、资料等真实有效，且无违法违纪等记录。如有虚假，所产生的一切后果由本人承担。</w:t>
            </w:r>
          </w:p>
          <w:p w:rsidR="00A52B20" w:rsidRPr="00C63A2F" w:rsidRDefault="00A52B20">
            <w:pPr>
              <w:widowControl/>
              <w:snapToGrid w:val="0"/>
              <w:spacing w:line="360" w:lineRule="exact"/>
              <w:ind w:firstLineChars="1200" w:firstLine="2891"/>
              <w:jc w:val="left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申请人（签名）：</w:t>
            </w:r>
            <w:r w:rsidRPr="00C63A2F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 xml:space="preserve">                        </w:t>
            </w:r>
            <w:r w:rsidRPr="00C63A2F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年</w:t>
            </w:r>
            <w:r w:rsidRPr="00C63A2F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 xml:space="preserve">   </w:t>
            </w:r>
            <w:r w:rsidRPr="00C63A2F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月</w:t>
            </w:r>
            <w:r w:rsidRPr="00C63A2F">
              <w:rPr>
                <w:rFonts w:ascii="宋体" w:hAnsi="宋体" w:cs="宋体"/>
                <w:b/>
                <w:bCs/>
                <w:color w:val="333333"/>
                <w:kern w:val="0"/>
                <w:sz w:val="24"/>
              </w:rPr>
              <w:t xml:space="preserve">   </w:t>
            </w:r>
            <w:r w:rsidRPr="00C63A2F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日</w:t>
            </w:r>
          </w:p>
        </w:tc>
      </w:tr>
      <w:tr w:rsidR="00A52B20" w:rsidRPr="00C63A2F">
        <w:trPr>
          <w:trHeight w:val="2376"/>
        </w:trPr>
        <w:tc>
          <w:tcPr>
            <w:tcW w:w="11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2B20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宋体" w:hAnsi="宋体" w:cs="宋体" w:hint="eastAsia"/>
                <w:color w:val="333333"/>
                <w:kern w:val="0"/>
                <w:sz w:val="24"/>
              </w:rPr>
              <w:t>资格审查</w:t>
            </w:r>
          </w:p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ind w:firstLineChars="1600" w:firstLine="3840"/>
              <w:jc w:val="left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  <w:p w:rsidR="00A52B20" w:rsidRPr="00C63A2F" w:rsidRDefault="00A52B20">
            <w:pPr>
              <w:widowControl/>
              <w:snapToGrid w:val="0"/>
              <w:spacing w:line="360" w:lineRule="exact"/>
              <w:ind w:firstLineChars="1600" w:firstLine="3840"/>
              <w:jc w:val="left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 </w:t>
            </w:r>
          </w:p>
          <w:p w:rsidR="00A52B20" w:rsidRPr="00C63A2F" w:rsidRDefault="00A52B20">
            <w:pPr>
              <w:widowControl/>
              <w:snapToGrid w:val="0"/>
              <w:spacing w:line="360" w:lineRule="exact"/>
              <w:jc w:val="left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A52B20" w:rsidRPr="00C63A2F" w:rsidRDefault="00A52B20">
            <w:pPr>
              <w:widowControl/>
              <w:snapToGrid w:val="0"/>
              <w:spacing w:line="360" w:lineRule="exact"/>
              <w:jc w:val="left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审查人</w:t>
            </w: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(</w:t>
            </w: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签名</w:t>
            </w: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>)</w:t>
            </w: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：</w:t>
            </w:r>
          </w:p>
          <w:p w:rsidR="00A52B20" w:rsidRPr="00C63A2F" w:rsidRDefault="00A52B20">
            <w:pPr>
              <w:widowControl/>
              <w:snapToGrid w:val="0"/>
              <w:spacing w:line="360" w:lineRule="exact"/>
              <w:jc w:val="left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 xml:space="preserve">              </w:t>
            </w: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年</w:t>
            </w: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 xml:space="preserve">   </w:t>
            </w: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月</w:t>
            </w: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 xml:space="preserve">   </w:t>
            </w: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日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学校</w:t>
            </w:r>
          </w:p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意见</w:t>
            </w:r>
          </w:p>
          <w:p w:rsidR="00A52B20" w:rsidRPr="00C63A2F" w:rsidRDefault="00A52B20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10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20" w:rsidRPr="00C63A2F" w:rsidRDefault="00A52B20">
            <w:pPr>
              <w:widowControl/>
              <w:snapToGrid w:val="0"/>
              <w:spacing w:line="360" w:lineRule="exact"/>
              <w:ind w:firstLineChars="600" w:firstLine="1440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A52B20" w:rsidRPr="00C63A2F" w:rsidRDefault="00A52B20">
            <w:pPr>
              <w:widowControl/>
              <w:snapToGrid w:val="0"/>
              <w:spacing w:line="360" w:lineRule="exact"/>
              <w:ind w:firstLineChars="600" w:firstLine="1440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A52B20" w:rsidRPr="00C63A2F" w:rsidRDefault="00A52B20">
            <w:pPr>
              <w:widowControl/>
              <w:snapToGrid w:val="0"/>
              <w:spacing w:line="360" w:lineRule="exact"/>
              <w:ind w:firstLineChars="600" w:firstLine="1440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A52B20" w:rsidRPr="00C63A2F" w:rsidRDefault="00A52B20">
            <w:pPr>
              <w:widowControl/>
              <w:snapToGrid w:val="0"/>
              <w:spacing w:line="360" w:lineRule="exact"/>
              <w:ind w:firstLineChars="500" w:firstLine="1200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（签章）</w:t>
            </w:r>
          </w:p>
          <w:p w:rsidR="00A52B20" w:rsidRPr="00C63A2F" w:rsidRDefault="00A52B20">
            <w:pPr>
              <w:widowControl/>
              <w:snapToGrid w:val="0"/>
              <w:spacing w:line="360" w:lineRule="exact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</w:p>
          <w:p w:rsidR="00A52B20" w:rsidRPr="00C63A2F" w:rsidRDefault="00A52B20">
            <w:pPr>
              <w:widowControl/>
              <w:snapToGrid w:val="0"/>
              <w:spacing w:line="360" w:lineRule="exact"/>
              <w:ind w:firstLineChars="1000" w:firstLine="2400"/>
              <w:textAlignment w:val="baseline"/>
              <w:rPr>
                <w:rFonts w:ascii="仿宋_GB2312" w:hAnsi="宋体" w:cs="宋体"/>
                <w:color w:val="333333"/>
                <w:kern w:val="0"/>
                <w:sz w:val="24"/>
              </w:rPr>
            </w:pP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 xml:space="preserve"> </w:t>
            </w: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年</w:t>
            </w: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 xml:space="preserve">   </w:t>
            </w: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月</w:t>
            </w:r>
            <w:r w:rsidRPr="00C63A2F">
              <w:rPr>
                <w:rFonts w:ascii="仿宋_GB2312" w:hAnsi="宋体" w:cs="宋体"/>
                <w:color w:val="333333"/>
                <w:kern w:val="0"/>
                <w:sz w:val="24"/>
              </w:rPr>
              <w:t xml:space="preserve">   </w:t>
            </w:r>
            <w:r w:rsidRPr="00C63A2F">
              <w:rPr>
                <w:rFonts w:ascii="仿宋_GB2312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A52B20" w:rsidRDefault="00A52B20">
      <w:pPr>
        <w:textAlignment w:val="baseline"/>
        <w:rPr>
          <w:sz w:val="20"/>
        </w:rPr>
      </w:pPr>
    </w:p>
    <w:p w:rsidR="00A52B20" w:rsidRDefault="00A52B20">
      <w:pPr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/>
          <w:b/>
          <w:bCs/>
        </w:rPr>
        <w:t>注意事项：报名时请同时提交身份证、毕业证、学位证、技能等级证、获奖材料等复印件。</w:t>
      </w:r>
    </w:p>
    <w:sectPr w:rsidR="00A52B20" w:rsidSect="00C2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4EF5"/>
    <w:rsid w:val="00062A68"/>
    <w:rsid w:val="000A6346"/>
    <w:rsid w:val="000B2B5D"/>
    <w:rsid w:val="000B2E1E"/>
    <w:rsid w:val="00135A96"/>
    <w:rsid w:val="00172A27"/>
    <w:rsid w:val="00210A0D"/>
    <w:rsid w:val="002F3A17"/>
    <w:rsid w:val="00310F11"/>
    <w:rsid w:val="00335325"/>
    <w:rsid w:val="00376030"/>
    <w:rsid w:val="0038319E"/>
    <w:rsid w:val="003B3A4D"/>
    <w:rsid w:val="003F4871"/>
    <w:rsid w:val="00426003"/>
    <w:rsid w:val="00497324"/>
    <w:rsid w:val="004A0772"/>
    <w:rsid w:val="004D2CE1"/>
    <w:rsid w:val="00563A51"/>
    <w:rsid w:val="005E4464"/>
    <w:rsid w:val="00614D30"/>
    <w:rsid w:val="00616F6C"/>
    <w:rsid w:val="006448CA"/>
    <w:rsid w:val="006478D9"/>
    <w:rsid w:val="00665A27"/>
    <w:rsid w:val="006837C1"/>
    <w:rsid w:val="00697235"/>
    <w:rsid w:val="006D5AE1"/>
    <w:rsid w:val="006E6980"/>
    <w:rsid w:val="007C1617"/>
    <w:rsid w:val="0080739B"/>
    <w:rsid w:val="00864B3A"/>
    <w:rsid w:val="008A77EF"/>
    <w:rsid w:val="008F247F"/>
    <w:rsid w:val="009373D7"/>
    <w:rsid w:val="009F1DD2"/>
    <w:rsid w:val="00A52B20"/>
    <w:rsid w:val="00A76F4E"/>
    <w:rsid w:val="00AB247E"/>
    <w:rsid w:val="00AB6788"/>
    <w:rsid w:val="00AD3F8F"/>
    <w:rsid w:val="00B904C8"/>
    <w:rsid w:val="00BA7B4C"/>
    <w:rsid w:val="00BC626C"/>
    <w:rsid w:val="00C2783F"/>
    <w:rsid w:val="00C63A2F"/>
    <w:rsid w:val="00CD5E15"/>
    <w:rsid w:val="00D22300"/>
    <w:rsid w:val="00D46241"/>
    <w:rsid w:val="00D751F4"/>
    <w:rsid w:val="00EA5193"/>
    <w:rsid w:val="00EB628C"/>
    <w:rsid w:val="00F03697"/>
    <w:rsid w:val="00F04E6C"/>
    <w:rsid w:val="00FD266D"/>
    <w:rsid w:val="13EB60FF"/>
    <w:rsid w:val="201D166E"/>
    <w:rsid w:val="204B5575"/>
    <w:rsid w:val="47925DFE"/>
    <w:rsid w:val="71434A76"/>
    <w:rsid w:val="7DB2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3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783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78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179</Words>
  <Characters>1023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PC</dc:creator>
  <cp:keywords/>
  <dc:description/>
  <cp:lastModifiedBy>zhw_zgp_!@#$%^&amp;*123</cp:lastModifiedBy>
  <cp:revision>2</cp:revision>
  <dcterms:created xsi:type="dcterms:W3CDTF">2021-08-17T02:56:00Z</dcterms:created>
  <dcterms:modified xsi:type="dcterms:W3CDTF">2021-08-17T02:56:00Z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CACB55E26109448BA7CDB7D0B796B310</vt:lpwstr>
  </property>
</Properties>
</file>