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同意应聘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2022年×××单位公开招聘优秀人才岗位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ZGJhZjZjNGQyNGIyMDQxNzVhNjQwNjAxMDk1OD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07866BFB"/>
    <w:rsid w:val="10DD7E14"/>
    <w:rsid w:val="14F719B5"/>
    <w:rsid w:val="265C11A2"/>
    <w:rsid w:val="2BA35FB0"/>
    <w:rsid w:val="45B15C45"/>
    <w:rsid w:val="4E8F53C1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140</Words>
  <Characters>146</Characters>
  <Lines>0</Lines>
  <Paragraphs>0</Paragraphs>
  <TotalTime>2</TotalTime>
  <ScaleCrop>false</ScaleCrop>
  <LinksUpToDate>false</LinksUpToDate>
  <CharactersWithSpaces>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海阔天蓝</cp:lastModifiedBy>
  <cp:lastPrinted>2019-04-16T10:01:00Z</cp:lastPrinted>
  <dcterms:modified xsi:type="dcterms:W3CDTF">2022-11-16T10:28:31Z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C8DE0ED3C82044A49F3C1FD2179C8188</vt:lpwstr>
  </property>
</Properties>
</file>