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2023年度</w:t>
      </w:r>
      <w:r>
        <w:rPr>
          <w:rFonts w:hint="eastAsia"/>
          <w:b/>
          <w:bCs/>
          <w:sz w:val="36"/>
          <w:szCs w:val="36"/>
          <w:lang w:eastAsia="zh-CN"/>
        </w:rPr>
        <w:t>下</w:t>
      </w:r>
      <w:r>
        <w:rPr>
          <w:rFonts w:hint="eastAsia"/>
          <w:b/>
          <w:bCs/>
          <w:sz w:val="36"/>
          <w:szCs w:val="36"/>
        </w:rPr>
        <w:t>半年九江市事业单位“才汇九江”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高层次人才招聘报名表</w:t>
      </w:r>
    </w:p>
    <w:p>
      <w:pPr>
        <w:spacing w:line="36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4"/>
        <w:tblW w:w="98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  <w:r>
              <w:rPr>
                <w:rFonts w:hint="eastAsia" w:cs="宋体"/>
                <w:b/>
                <w:bCs/>
                <w:lang w:eastAsia="zh-CN"/>
              </w:rPr>
              <w:t>及代码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</w:t>
            </w:r>
            <w:r>
              <w:rPr>
                <w:rFonts w:hint="eastAsia" w:eastAsia="宋体" w:cs="宋体"/>
                <w:sz w:val="18"/>
                <w:szCs w:val="18"/>
              </w:rPr>
              <w:t>细阅读2023年度</w:t>
            </w:r>
            <w:r>
              <w:rPr>
                <w:rFonts w:hint="eastAsia" w:cs="宋体"/>
                <w:sz w:val="18"/>
                <w:szCs w:val="18"/>
                <w:lang w:eastAsia="zh-CN"/>
              </w:rPr>
              <w:t>下</w:t>
            </w:r>
            <w:r>
              <w:rPr>
                <w:rFonts w:hint="eastAsia" w:eastAsia="宋体" w:cs="宋体"/>
                <w:sz w:val="18"/>
                <w:szCs w:val="18"/>
              </w:rPr>
              <w:t>半年九江市事业单位“才汇九江”高层次人才招聘</w:t>
            </w:r>
            <w:r>
              <w:rPr>
                <w:rFonts w:hint="eastAsia" w:eastAsia="宋体" w:cs="宋体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eastAsia="宋体" w:cs="宋体"/>
                <w:sz w:val="18"/>
                <w:szCs w:val="18"/>
              </w:rPr>
              <w:t>及有关</w:t>
            </w:r>
            <w:r>
              <w:rPr>
                <w:rFonts w:hint="eastAsia" w:cs="宋体"/>
                <w:sz w:val="18"/>
                <w:szCs w:val="18"/>
              </w:rPr>
              <w:t>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  <w:rPr>
                <w:b/>
                <w:bCs/>
              </w:rPr>
            </w:pPr>
          </w:p>
          <w:p>
            <w:pPr>
              <w:spacing w:line="300" w:lineRule="exact"/>
              <w:ind w:firstLine="2266" w:firstLineChars="107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9" w:firstLineChars="2300"/>
              <w:rPr>
                <w:b/>
                <w:bCs/>
              </w:rPr>
            </w:pPr>
          </w:p>
          <w:p>
            <w:pPr>
              <w:spacing w:line="300" w:lineRule="exact"/>
              <w:ind w:firstLine="4849" w:firstLineChars="2300"/>
              <w:rPr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引才单位初审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  <w:p>
            <w:pPr>
              <w:ind w:firstLine="394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ind w:firstLine="394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ind w:left="1361" w:leftChars="430" w:hanging="458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</w:t>
            </w:r>
            <w:r>
              <w:rPr>
                <w:rFonts w:hint="eastAsia" w:cs="宋体"/>
                <w:b/>
                <w:bCs/>
                <w:lang w:eastAsia="zh-CN"/>
              </w:rPr>
              <w:t>社</w:t>
            </w:r>
            <w:r>
              <w:rPr>
                <w:rFonts w:hint="eastAsia" w:cs="宋体"/>
                <w:b/>
                <w:bCs/>
              </w:rPr>
              <w:t>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F40BA"/>
    <w:rsid w:val="000573A2"/>
    <w:rsid w:val="00122E1B"/>
    <w:rsid w:val="00193B62"/>
    <w:rsid w:val="002F32F6"/>
    <w:rsid w:val="003A2A31"/>
    <w:rsid w:val="003C379C"/>
    <w:rsid w:val="005450D9"/>
    <w:rsid w:val="005B7BB7"/>
    <w:rsid w:val="006E6BEF"/>
    <w:rsid w:val="00815F9D"/>
    <w:rsid w:val="00855254"/>
    <w:rsid w:val="00861B6B"/>
    <w:rsid w:val="0087427E"/>
    <w:rsid w:val="008E4762"/>
    <w:rsid w:val="008F77FB"/>
    <w:rsid w:val="00910DAB"/>
    <w:rsid w:val="00A17127"/>
    <w:rsid w:val="00AB7941"/>
    <w:rsid w:val="00AC799E"/>
    <w:rsid w:val="00B052C5"/>
    <w:rsid w:val="00B24A60"/>
    <w:rsid w:val="00B679E0"/>
    <w:rsid w:val="00BA4ABA"/>
    <w:rsid w:val="00C615D3"/>
    <w:rsid w:val="00D661AE"/>
    <w:rsid w:val="00DE43E4"/>
    <w:rsid w:val="26DF7DF7"/>
    <w:rsid w:val="27FB8993"/>
    <w:rsid w:val="32EE488B"/>
    <w:rsid w:val="3A0F40BA"/>
    <w:rsid w:val="3FFBE04C"/>
    <w:rsid w:val="5DFA4CF7"/>
    <w:rsid w:val="67FDC054"/>
    <w:rsid w:val="6D535020"/>
    <w:rsid w:val="77CB1E32"/>
    <w:rsid w:val="79DB065C"/>
    <w:rsid w:val="7B7C919E"/>
    <w:rsid w:val="7EFF248F"/>
    <w:rsid w:val="BFFF20CE"/>
    <w:rsid w:val="CF1F34C5"/>
    <w:rsid w:val="DFFD4F90"/>
    <w:rsid w:val="EF47E22A"/>
    <w:rsid w:val="EFFCAAAE"/>
    <w:rsid w:val="F57962EE"/>
    <w:rsid w:val="FBE72AB7"/>
    <w:rsid w:val="FD6B26E5"/>
    <w:rsid w:val="FEB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</Pages>
  <Words>77</Words>
  <Characters>444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2018-05-13T17:14:00Z</dcterms:created>
  <dc:creator>楚楚</dc:creator>
  <cp:lastModifiedBy>ovo</cp:lastModifiedBy>
  <cp:lastPrinted>2019-09-04T23:34:00Z</cp:lastPrinted>
  <dcterms:modified xsi:type="dcterms:W3CDTF">2023-11-08T01:12:25Z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EF505D4F3A6245BDBFAF66DF5935A5A4_13</vt:lpwstr>
  </property>
</Properties>
</file>